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2B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FFD84B" wp14:editId="4C196FD7">
                <wp:simplePos x="0" y="0"/>
                <wp:positionH relativeFrom="column">
                  <wp:posOffset>2186940</wp:posOffset>
                </wp:positionH>
                <wp:positionV relativeFrom="paragraph">
                  <wp:posOffset>150495</wp:posOffset>
                </wp:positionV>
                <wp:extent cx="2762885" cy="402399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62885" cy="4023995"/>
                          <a:chOff x="4468" y="0"/>
                          <a:chExt cx="4813253" cy="7007912"/>
                        </a:xfrm>
                      </wpg:grpSpPr>
                      <wpg:grpSp>
                        <wpg:cNvPr id="35" name="Group 35"/>
                        <wpg:cNvGrpSpPr>
                          <a:grpSpLocks noChangeAspect="1"/>
                        </wpg:cNvGrpSpPr>
                        <wpg:grpSpPr>
                          <a:xfrm>
                            <a:off x="825498" y="0"/>
                            <a:ext cx="3175282" cy="7007912"/>
                            <a:chOff x="-1" y="0"/>
                            <a:chExt cx="1765457" cy="38989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63500" y="0"/>
                              <a:ext cx="1692910" cy="2324100"/>
                              <a:chOff x="0" y="0"/>
                              <a:chExt cx="1692910" cy="232410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692910" cy="2324100"/>
                                <a:chOff x="0" y="12700"/>
                                <a:chExt cx="1692910" cy="2324100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12700"/>
                                  <a:ext cx="1692910" cy="2324100"/>
                                  <a:chOff x="0" y="0"/>
                                  <a:chExt cx="1739900" cy="2387600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736600"/>
                                    <a:ext cx="1739900" cy="1651000"/>
                                    <a:chOff x="0" y="0"/>
                                    <a:chExt cx="1739900" cy="1460500"/>
                                  </a:xfrm>
                                </wpg:grpSpPr>
                                <wps:wsp>
                                  <wps:cNvPr id="5" name="Hexagon 5"/>
                                  <wps:cNvSpPr/>
                                  <wps:spPr>
                                    <a:xfrm>
                                      <a:off x="0" y="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Hexagon 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66700" y="254000"/>
                                      <a:ext cx="1217930" cy="989568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Straight Connector 9"/>
                                <wps:cNvCnPr/>
                                <wps:spPr>
                                  <a:xfrm flipV="1">
                                    <a:off x="0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1739900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266700" y="393700"/>
                                    <a:ext cx="0" cy="1092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1485900" y="393700"/>
                                    <a:ext cx="0" cy="1054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00" y="635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223D" w:rsidRDefault="00D4223D" w:rsidP="00D4223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.091”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00" y="482600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223D" w:rsidRDefault="00D4223D" w:rsidP="00D4223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.075”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1460500"/>
                                  <a:ext cx="571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3073" w:rsidRPr="00D4223D" w:rsidRDefault="00D4223D" w:rsidP="00D4223D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D4223D">
                                      <w:rPr>
                                        <w:b/>
                                        <w:sz w:val="24"/>
                                      </w:rPr>
                                      <w:t>ANODE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1117600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H="1">
                                <a:off x="0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H="1">
                                <a:off x="254000" y="533400"/>
                                <a:ext cx="3501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1041400" y="53340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-1" y="3009900"/>
                              <a:ext cx="1765457" cy="889000"/>
                              <a:chOff x="-1" y="0"/>
                              <a:chExt cx="1765457" cy="889000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-1" y="304656"/>
                                <a:ext cx="1765457" cy="329316"/>
                                <a:chOff x="-1" y="12556"/>
                                <a:chExt cx="1765457" cy="329316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1" y="164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215900" y="12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H="1">
                                  <a:off x="431800" y="12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1219200" y="12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0" y="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5BA" w:rsidRDefault="003415BA" w:rsidP="003415B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3100" y="7620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5BA" w:rsidRDefault="003415BA" w:rsidP="003415B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Arc 38"/>
                        <wps:cNvSpPr>
                          <a:spLocks noChangeAspect="1"/>
                        </wps:cNvSpPr>
                        <wps:spPr>
                          <a:xfrm rot="5400000">
                            <a:off x="99389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c 39"/>
                        <wps:cNvSpPr>
                          <a:spLocks noChangeAspect="1"/>
                        </wps:cNvSpPr>
                        <wps:spPr>
                          <a:xfrm rot="16200000" flipH="1">
                            <a:off x="3625521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72.2pt;margin-top:11.85pt;width:217.55pt;height:316.85pt;z-index:251691008;mso-width-relative:margin;mso-height-relative:margin" coordorigin="44" coordsize="48132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">
                <o:lock v:ext="edit" aspectratio="t"/>
                <v:group id="Group 35" o:spid="_x0000_s1027" style="position:absolute;left:8254;width:31753;height:70079" coordorigin="" coordsize="17654,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group id="Group 22" o:spid="_x0000_s1028" style="position:absolute;left:635;width:16929;height:23241" coordsize="16929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7" o:spid="_x0000_s1029" style="position:absolute;width:16929;height:23241" coordorigin=",127" coordsize="16929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14" o:spid="_x0000_s1030" style="position:absolute;top:127;width:16929;height:23241" coordsize="17399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o:lock v:ext="edit" aspectratio="t"/>
                        <v:group id="Group 8" o:spid="_x0000_s1031" style="position:absolute;top:7366;width:17399;height:16510" coordsize="17399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5" o:spid="_x0000_s1032" type="#_x0000_t9" style="position:absolute;width:17399;height:1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vH8MA&#10;AADaAAAADwAAAGRycy9kb3ducmV2LnhtbESPT4vCMBTE74LfITzBi2iquCLVKCK6uOzJP+D10Tzb&#10;avNSkqh1P/1mYcHjMDO/YebLxlTiQc6XlhUMBwkI4szqknMFp+O2PwXhA7LGyjIpeJGH5aLdmmOq&#10;7ZP39DiEXEQI+xQVFCHUqZQ+K8igH9iaOHoX6wyGKF0utcNnhJtKjpJkIg2WHBcKrGldUHY73I2C&#10;8+VnW99eV9fbyX2z+fxy4+P4W6lup1nNQARqwjv8395pBR/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fvH8MAAADaAAAADwAAAAAAAAAAAAAAAACYAgAAZHJzL2Rv&#10;d25yZXYueG1sUEsFBgAAAAAEAAQA9QAAAIgDAAAAAA==&#10;" adj="4533" fillcolor="white [3212]" strokecolor="black [3200]"/>
                          <v:shape id="Hexagon 6" o:spid="_x0000_s1033" type="#_x0000_t9" style="position:absolute;left:2667;top:2540;width:12179;height: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02sMA&#10;AADaAAAADwAAAGRycy9kb3ducmV2LnhtbESPzWsCMRTE70L/h/AK3jRrBS2rUUSoetBDtX4cH5u3&#10;H5i8LJuo2/++KQgeh5n5DTOdt9aIOzW+cqxg0E9AEGdOV1wo+Dl89T5B+ICs0TgmBb/kYT5760wx&#10;1e7B33Tfh0JECPsUFZQh1KmUPivJou+7mjh6uWsshiibQuoGHxFujfxIkpG0WHFcKLGmZUnZdX+z&#10;Ck7muNt5PcyP4+1ldV5vryZfJkp139vFBESgNrzCz/ZGKxjB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02sMAAADaAAAADwAAAAAAAAAAAAAAAACYAgAAZHJzL2Rv&#10;d25yZXYueG1sUEsFBgAAAAAEAAQA9QAAAIgDAAAAAA==&#10;" adj="4387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9" o:spid="_x0000_s1034" style="position:absolute;flip:y;visibility:visible;mso-wrap-style:square" from="0,0" to="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      <v:line id="Straight Connector 10" o:spid="_x0000_s1035" style="position:absolute;flip:y;visibility:visible;mso-wrap-style:square" from="17399,0" to="17399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>
                          <o:lock v:ext="edit" aspectratio="t" shapetype="f"/>
                        </v:line>
                        <v:line id="Straight Connector 11" o:spid="_x0000_s1036" style="position:absolute;flip:y;visibility:visible;mso-wrap-style:square" from="2667,3937" to="266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      <v:line id="Straight Connector 12" o:spid="_x0000_s1037" style="position:absolute;flip:y;visibility:visible;mso-wrap-style:square" from="14859,3937" to="14859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8" type="#_x0000_t202" style="position:absolute;left:7239;top:635;width:31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<v:textbox inset="0,0,0,0">
                          <w:txbxContent>
                            <w:p w:rsidR="00D4223D" w:rsidRDefault="00D4223D" w:rsidP="00D422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.091”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7239;top:4826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:rsidR="00D4223D" w:rsidRDefault="00D4223D" w:rsidP="00D422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v:textbox>
                      </v:shape>
                      <v:shape id="Text Box 4" o:spid="_x0000_s1040" type="#_x0000_t202" style="position:absolute;left:6096;top:14605;width:571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  <v:textbox inset="0,0,0,0">
                          <w:txbxContent>
                            <w:p w:rsidR="00D23073" w:rsidRPr="00D4223D" w:rsidRDefault="00D4223D" w:rsidP="00D4223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4223D">
                                <w:rPr>
                                  <w:b/>
                                  <w:sz w:val="24"/>
                                </w:rPr>
                                <w:t>ANODE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41" type="#_x0000_t32" style="position:absolute;left:11176;top:1016;width:5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    <v:stroke endarrow="open"/>
                    </v:shape>
                    <v:shape id="Straight Arrow Connector 19" o:spid="_x0000_s1042" type="#_x0000_t32" style="position:absolute;top:1143;width:6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YycQAAADbAAAADwAAAGRycy9kb3ducmV2LnhtbERP32vCMBB+F/Y/hBvszaZT0dkZRZQx&#10;xcGYjoFvR3NryppLbTKt/70RBN/u4/t5k1lrK3GkxpeOFTwnKQji3OmSCwXfu7fuCwgfkDVWjknB&#10;mTzMpg+dCWbanfiLjttQiBjCPkMFJoQ6k9Lnhiz6xNXEkft1jcUQYVNI3eAphttK9tJ0KC2WHBsM&#10;1rQwlP9t/62C5fpnMDq0h8/++9585NQf7XvzjVJPj+38FUSgNtzFN/dKx/ljuP4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jJxAAAANsAAAAPAAAAAAAAAAAA&#10;AAAAAKECAABkcnMvZG93bnJldi54bWxQSwUGAAAAAAQABAD5AAAAkgMAAAAA&#10;" strokecolor="black [3040]">
                      <v:stroke endarrow="open"/>
                    </v:shape>
                    <v:shape id="Straight Arrow Connector 20" o:spid="_x0000_s1043" type="#_x0000_t32" style="position:absolute;left:2540;top:5334;width:35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    <v:stroke endarrow="open"/>
                    </v:shape>
                    <v:shape id="Straight Arrow Connector 21" o:spid="_x0000_s1044" type="#_x0000_t32" style="position:absolute;left:10414;top:5334;width:4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  <v:stroke endarrow="open"/>
                    </v:shape>
                  </v:group>
                  <v:group id="Group 34" o:spid="_x0000_s1045" style="position:absolute;top:30099;width:17654;height:8890" coordorigin="" coordsize="17654,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1" o:spid="_x0000_s1046" style="position:absolute;top:3046;width:17654;height:3293" coordorigin=",125" coordsize="17654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Rectangle 25" o:spid="_x0000_s1047" style="position:absolute;top:1640;width:1765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Kb0A&#10;AADbAAAADwAAAGRycy9kb3ducmV2LnhtbESPzQrCMBCE74LvEFbwpqmiItUoIgiKJ//wujRrW2w2&#10;pYka394IgsdhZr5h5stgKvGkxpWWFQz6CQjizOqScwXn06Y3BeE8ssbKMil4k4Plot2aY6rtiw/0&#10;PPpcRAi7FBUU3teplC4ryKDr25o4ejfbGPRRNrnUDb4i3FRymCQTabDkuFBgTeuCsvvxYRQEN1rL&#10;sNv70l2uDxs29syHkVLdTljNQHgK/h/+tbdawXAM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gcKb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line id="Straight Connector 26" o:spid="_x0000_s1048" style="position:absolute;visibility:visible;mso-wrap-style:square" from="2159,125" to="15534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<v:line id="Straight Connector 27" o:spid="_x0000_s1049" style="position:absolute;flip:x;visibility:visible;mso-wrap-style:square" from="4318,127" to="53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<v:line id="Straight Connector 28" o:spid="_x0000_s1050" style="position:absolute;visibility:visible;mso-wrap-style:square" from="12192,127" to="1320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</v:group>
                    <v:shape id="Text Box 32" o:spid="_x0000_s1051" type="#_x0000_t202" style="position:absolute;left:7620;width:266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3415BA" w:rsidRDefault="003415BA" w:rsidP="003415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2" type="#_x0000_t202" style="position:absolute;left:6731;top:7620;width:406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<v:textbox inset="0,0,0,0">
                        <w:txbxContent>
                          <w:p w:rsidR="003415BA" w:rsidRDefault="003415BA" w:rsidP="003415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8" o:spid="_x0000_s1053" style="position:absolute;left:994;top:50612;width:10972;height:12871;rotation:90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zR7sA&#10;AADbAAAADwAAAGRycy9kb3ducmV2LnhtbERPSwrCMBDdC94hjODOpiqKVKOIIAqu/BxgaMa22kxK&#10;Em29vVkILh/vv9p0phZvcr6yrGCcpCCIc6srLhTcrvvRAoQPyBpry6TgQx42635vhZm2LZ/pfQmF&#10;iCHsM1RQhtBkUvq8JIM+sQ1x5O7WGQwRukJqh20MN7WcpOlcGqw4NpTY0K6k/Hl5GQUH17Z8P86I&#10;9XV3etSPnKYvr9Rw0G2XIAJ14S/+uY9awTSOjV/i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U4c0e7AAAA2wAAAA8AAAAAAAAAAAAAAAAAmAIAAGRycy9kb3ducmV2Lnht&#10;bFBLBQYAAAAABAAEAPUAAACAAwAAAAA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9" o:spid="_x0000_s1054" style="position:absolute;left:36256;top:50650;width:10972;height:12871;rotation:90;flip:x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py8MA&#10;AADbAAAADwAAAGRycy9kb3ducmV2LnhtbESPT2vCQBTE7wW/w/KE3uomFqqN2YioJV79A15fs88k&#10;mH0bs1uTfvtuQfA4zMxvmHQ5mEbcqXO1ZQXxJAJBXFhdc6ngdPx6m4NwHlljY5kU/JKDZTZ6STHR&#10;tuc93Q++FAHCLkEFlfdtIqUrKjLoJrYlDt7FdgZ9kF0pdYd9gJtGTqPoQxqsOSxU2NK6ouJ6+DEK&#10;zrtNHLucbtvv7a1Y1/vpLN8YpV7Hw2oBwtPgn+FHe6cVvH/C/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py8MAAADbAAAADwAAAAAAAAAAAAAAAACYAgAAZHJzL2Rv&#10;d25yZXYueG1sUEsFBgAAAAAEAAQA9QAAAIgD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Pr="000D3DCF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i/>
          <w:sz w:val="24"/>
        </w:rPr>
      </w:pPr>
      <w:r>
        <w:rPr>
          <w:b/>
          <w:sz w:val="24"/>
        </w:rPr>
        <w:t>Backside Material:</w:t>
      </w:r>
      <w:r w:rsidR="000D3DCF">
        <w:rPr>
          <w:b/>
          <w:sz w:val="24"/>
        </w:rPr>
        <w:t xml:space="preserve"> </w:t>
      </w:r>
      <w:proofErr w:type="spellStart"/>
      <w:r w:rsidR="000D3DCF">
        <w:rPr>
          <w:b/>
          <w:sz w:val="24"/>
        </w:rPr>
        <w:t>Ti</w:t>
      </w:r>
      <w:proofErr w:type="spellEnd"/>
      <w:r w:rsidR="000D3DCF">
        <w:rPr>
          <w:b/>
          <w:sz w:val="24"/>
        </w:rPr>
        <w:t>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0D3DCF">
        <w:rPr>
          <w:b/>
          <w:sz w:val="24"/>
        </w:rPr>
        <w:t>69</w:t>
      </w:r>
      <w:r>
        <w:rPr>
          <w:b/>
          <w:sz w:val="24"/>
        </w:rPr>
        <w:t xml:space="preserve">” </w:t>
      </w:r>
      <w:proofErr w:type="gramStart"/>
      <w:r w:rsidR="000D3DCF">
        <w:rPr>
          <w:b/>
          <w:sz w:val="24"/>
        </w:rPr>
        <w:t xml:space="preserve">min </w:t>
      </w:r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>00</w:t>
      </w:r>
      <w:r w:rsidR="000D3DCF">
        <w:rPr>
          <w:b/>
          <w:sz w:val="24"/>
        </w:rPr>
        <w:t>75</w:t>
      </w:r>
      <w:r>
        <w:rPr>
          <w:b/>
          <w:sz w:val="24"/>
        </w:rPr>
        <w:t>”</w:t>
      </w:r>
      <w:r w:rsidR="000D3DCF">
        <w:rPr>
          <w:b/>
          <w:sz w:val="24"/>
        </w:rPr>
        <w:t xml:space="preserve"> max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D3DCF">
        <w:rPr>
          <w:b/>
          <w:sz w:val="24"/>
        </w:rPr>
        <w:t>CATHODE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D3DCF">
        <w:rPr>
          <w:b/>
          <w:sz w:val="28"/>
          <w:szCs w:val="28"/>
        </w:rPr>
        <w:t>87</w:t>
      </w:r>
      <w:r w:rsidR="002D7AE2">
        <w:rPr>
          <w:b/>
          <w:sz w:val="28"/>
          <w:szCs w:val="28"/>
        </w:rPr>
        <w:t>”</w:t>
      </w:r>
      <w:r w:rsidR="000D3DCF">
        <w:rPr>
          <w:b/>
          <w:sz w:val="28"/>
          <w:szCs w:val="28"/>
        </w:rPr>
        <w:t xml:space="preserve"> min</w:t>
      </w:r>
      <w:r w:rsidR="00020678" w:rsidRPr="00AC1120">
        <w:rPr>
          <w:b/>
          <w:sz w:val="28"/>
          <w:szCs w:val="28"/>
        </w:rPr>
        <w:t xml:space="preserve"> X .</w:t>
      </w:r>
      <w:r w:rsidR="0080228E">
        <w:rPr>
          <w:b/>
          <w:sz w:val="28"/>
          <w:szCs w:val="28"/>
        </w:rPr>
        <w:t>0</w:t>
      </w:r>
      <w:r w:rsidR="000D3DCF">
        <w:rPr>
          <w:b/>
          <w:sz w:val="28"/>
          <w:szCs w:val="28"/>
        </w:rPr>
        <w:t>91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</w:t>
      </w:r>
      <w:r w:rsidR="000D3DCF">
        <w:rPr>
          <w:b/>
          <w:sz w:val="28"/>
          <w:szCs w:val="28"/>
        </w:rPr>
        <w:t>max</w:t>
      </w:r>
      <w:r w:rsidR="00A07015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</w:t>
      </w:r>
      <w:r w:rsidR="002D7AE2">
        <w:rPr>
          <w:b/>
          <w:sz w:val="28"/>
          <w:szCs w:val="28"/>
        </w:rPr>
        <w:t xml:space="preserve">   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3EB9">
        <w:rPr>
          <w:b/>
          <w:noProof/>
          <w:sz w:val="28"/>
          <w:szCs w:val="28"/>
        </w:rPr>
        <w:t>3/28/17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D3DCF">
        <w:rPr>
          <w:b/>
          <w:sz w:val="28"/>
        </w:rPr>
        <w:t>SENSITRON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D3DCF">
        <w:rPr>
          <w:b/>
          <w:sz w:val="28"/>
        </w:rPr>
        <w:t>1N49</w:t>
      </w:r>
      <w:r w:rsidR="00183EB9">
        <w:rPr>
          <w:b/>
          <w:sz w:val="28"/>
        </w:rPr>
        <w:t>74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3DCF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3EB9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7AE2"/>
    <w:rsid w:val="002E02F1"/>
    <w:rsid w:val="002F79F8"/>
    <w:rsid w:val="003022C4"/>
    <w:rsid w:val="0030714B"/>
    <w:rsid w:val="00312AF6"/>
    <w:rsid w:val="003152D0"/>
    <w:rsid w:val="00331014"/>
    <w:rsid w:val="003415B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13E0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53F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62B7E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30B88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3073"/>
    <w:rsid w:val="00D4223D"/>
    <w:rsid w:val="00D70E9C"/>
    <w:rsid w:val="00D720FB"/>
    <w:rsid w:val="00D75F0A"/>
    <w:rsid w:val="00D75FC4"/>
    <w:rsid w:val="00D91C21"/>
    <w:rsid w:val="00D96E49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D89FC-0C3A-4470-AF84-1B041836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2017-03-28T21:20:00Z</dcterms:created>
  <dcterms:modified xsi:type="dcterms:W3CDTF">2017-03-28T21:20:00Z</dcterms:modified>
</cp:coreProperties>
</file>